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9E" w:rsidRPr="00BE15F0" w:rsidRDefault="007A4265" w:rsidP="00BE15F0">
      <w:pPr>
        <w:jc w:val="center"/>
        <w:rPr>
          <w:rFonts w:ascii="Arial" w:hAnsi="Arial" w:cs="Arial"/>
          <w:b/>
          <w:i/>
          <w:sz w:val="18"/>
          <w:szCs w:val="18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52D7DF12" wp14:editId="3E959A8B">
            <wp:extent cx="3768918" cy="1470991"/>
            <wp:effectExtent l="0" t="0" r="3175" b="0"/>
            <wp:docPr id="2" name="Afbeelding 2" descr="Logo Stichting de Okkernoot 960px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ichting de Okkernoot 960px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64" cy="147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9E" w:rsidRDefault="004C689E" w:rsidP="00BC65CA">
      <w:pPr>
        <w:jc w:val="center"/>
        <w:rPr>
          <w:rFonts w:ascii="Arial" w:hAnsi="Arial" w:cs="Arial"/>
          <w:b/>
          <w:i/>
          <w:sz w:val="18"/>
          <w:szCs w:val="18"/>
          <w:lang w:val="nl-NL"/>
        </w:rPr>
      </w:pPr>
    </w:p>
    <w:p w:rsidR="004C689E" w:rsidRDefault="004C689E" w:rsidP="00BC65CA">
      <w:pPr>
        <w:jc w:val="center"/>
        <w:rPr>
          <w:rFonts w:ascii="Arial" w:hAnsi="Arial" w:cs="Arial"/>
          <w:b/>
          <w:i/>
          <w:sz w:val="18"/>
          <w:szCs w:val="18"/>
          <w:lang w:val="nl-NL"/>
        </w:rPr>
      </w:pPr>
      <w:r>
        <w:rPr>
          <w:rFonts w:ascii="Arial" w:hAnsi="Arial" w:cs="Arial"/>
          <w:b/>
          <w:i/>
          <w:noProof/>
          <w:sz w:val="18"/>
          <w:szCs w:val="18"/>
          <w:lang w:val="nl-NL" w:eastAsia="nl-NL"/>
        </w:rPr>
        <w:drawing>
          <wp:inline distT="0" distB="0" distL="0" distR="0" wp14:anchorId="12AF57DA" wp14:editId="6BC9FAB8">
            <wp:extent cx="5637474" cy="2589587"/>
            <wp:effectExtent l="0" t="0" r="1905" b="127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11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89E" w:rsidRDefault="004C689E" w:rsidP="00BC65CA">
      <w:pPr>
        <w:jc w:val="center"/>
        <w:rPr>
          <w:rFonts w:ascii="Arial" w:hAnsi="Arial" w:cs="Arial"/>
          <w:b/>
          <w:i/>
          <w:sz w:val="18"/>
          <w:szCs w:val="18"/>
          <w:lang w:val="nl-NL"/>
        </w:rPr>
      </w:pPr>
    </w:p>
    <w:p w:rsidR="004C689E" w:rsidRDefault="004C689E" w:rsidP="00BC65CA">
      <w:pPr>
        <w:jc w:val="center"/>
        <w:rPr>
          <w:rFonts w:ascii="Arial" w:hAnsi="Arial" w:cs="Arial"/>
          <w:b/>
          <w:i/>
          <w:sz w:val="18"/>
          <w:szCs w:val="18"/>
          <w:lang w:val="nl-NL"/>
        </w:rPr>
      </w:pPr>
    </w:p>
    <w:p w:rsidR="004C689E" w:rsidRDefault="004C689E" w:rsidP="00BC65CA">
      <w:pPr>
        <w:jc w:val="center"/>
        <w:rPr>
          <w:rFonts w:ascii="Arial" w:hAnsi="Arial" w:cs="Arial"/>
          <w:b/>
          <w:i/>
          <w:sz w:val="18"/>
          <w:szCs w:val="18"/>
          <w:lang w:val="nl-NL"/>
        </w:rPr>
      </w:pPr>
    </w:p>
    <w:p w:rsidR="007A4265" w:rsidRDefault="00BE15F0" w:rsidP="00BC65CA">
      <w:pPr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WAT ALS JE ONTEVREDEN BENT?</w:t>
      </w:r>
    </w:p>
    <w:p w:rsidR="00B53C89" w:rsidRPr="00B53C89" w:rsidRDefault="00B53C89" w:rsidP="00B53C89">
      <w:pPr>
        <w:pStyle w:val="Geenafstand"/>
        <w:rPr>
          <w:lang w:val="nl-NL"/>
        </w:rPr>
      </w:pPr>
    </w:p>
    <w:p w:rsidR="00866E32" w:rsidRDefault="00866E32">
      <w:pPr>
        <w:rPr>
          <w:rFonts w:ascii="Arial" w:hAnsi="Arial" w:cs="Arial"/>
          <w:b/>
          <w:i/>
          <w:sz w:val="18"/>
          <w:szCs w:val="18"/>
          <w:lang w:val="nl-NL"/>
        </w:rPr>
      </w:pPr>
      <w:r>
        <w:rPr>
          <w:rFonts w:ascii="Arial" w:hAnsi="Arial" w:cs="Arial"/>
          <w:b/>
          <w:i/>
          <w:noProof/>
          <w:sz w:val="18"/>
          <w:szCs w:val="18"/>
          <w:lang w:val="nl-NL" w:eastAsia="nl-NL"/>
        </w:rPr>
        <w:drawing>
          <wp:inline distT="0" distB="0" distL="0" distR="0" wp14:anchorId="1CAB6807" wp14:editId="76C28D1C">
            <wp:extent cx="429370" cy="429370"/>
            <wp:effectExtent l="0" t="0" r="889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t tevred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83" cy="43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A42" w:rsidRPr="00B53C89" w:rsidRDefault="00B53C89">
      <w:pPr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br/>
      </w:r>
      <w:r w:rsidR="00EA4878" w:rsidRPr="00B53C89">
        <w:rPr>
          <w:rFonts w:ascii="Arial" w:hAnsi="Arial" w:cs="Arial"/>
          <w:sz w:val="18"/>
          <w:szCs w:val="18"/>
          <w:lang w:val="nl-NL"/>
        </w:rPr>
        <w:t>We willen graag dat je tevreden bent</w:t>
      </w:r>
      <w:r w:rsidR="00C922F0" w:rsidRPr="00B53C89">
        <w:rPr>
          <w:rFonts w:ascii="Arial" w:hAnsi="Arial" w:cs="Arial"/>
          <w:sz w:val="18"/>
          <w:szCs w:val="18"/>
          <w:lang w:val="nl-NL"/>
        </w:rPr>
        <w:t>.</w:t>
      </w:r>
    </w:p>
    <w:p w:rsidR="00EA4878" w:rsidRPr="00B53C89" w:rsidRDefault="00EA4878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B53C89">
        <w:rPr>
          <w:rFonts w:ascii="Arial" w:hAnsi="Arial" w:cs="Arial"/>
          <w:sz w:val="18"/>
          <w:szCs w:val="18"/>
          <w:lang w:val="nl-NL"/>
        </w:rPr>
        <w:t>Maar wat als dat niet zo is?</w:t>
      </w:r>
    </w:p>
    <w:p w:rsidR="00EA4878" w:rsidRPr="00B53C89" w:rsidRDefault="00EA4878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B53C89">
        <w:rPr>
          <w:rFonts w:ascii="Arial" w:hAnsi="Arial" w:cs="Arial"/>
          <w:sz w:val="18"/>
          <w:szCs w:val="18"/>
          <w:lang w:val="nl-NL"/>
        </w:rPr>
        <w:t>Of als je een klacht hebt?</w:t>
      </w:r>
    </w:p>
    <w:p w:rsidR="00EA4878" w:rsidRPr="00B53C89" w:rsidRDefault="00EA4878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B53C89">
        <w:rPr>
          <w:rFonts w:ascii="Arial" w:hAnsi="Arial" w:cs="Arial"/>
          <w:sz w:val="18"/>
          <w:szCs w:val="18"/>
          <w:lang w:val="nl-NL"/>
        </w:rPr>
        <w:t>Dan wil je dat er een oplossing komt.</w:t>
      </w:r>
    </w:p>
    <w:p w:rsidR="00EA4878" w:rsidRPr="00826A92" w:rsidRDefault="00EA4878" w:rsidP="00EA4878">
      <w:pPr>
        <w:pStyle w:val="Geenafstand"/>
        <w:rPr>
          <w:rFonts w:ascii="Arial" w:hAnsi="Arial" w:cs="Arial"/>
          <w:i/>
          <w:sz w:val="18"/>
          <w:szCs w:val="18"/>
          <w:lang w:val="nl-NL"/>
        </w:rPr>
      </w:pPr>
    </w:p>
    <w:p w:rsidR="00826A92" w:rsidRDefault="00826A92" w:rsidP="00EA4878">
      <w:pPr>
        <w:pStyle w:val="Geenafstand"/>
        <w:rPr>
          <w:rFonts w:ascii="Arial" w:hAnsi="Arial" w:cs="Arial"/>
          <w:b/>
          <w:sz w:val="18"/>
          <w:szCs w:val="18"/>
          <w:lang w:val="nl-NL"/>
        </w:rPr>
      </w:pPr>
    </w:p>
    <w:p w:rsidR="00B53C89" w:rsidRDefault="00B53C89" w:rsidP="00EA4878">
      <w:pPr>
        <w:pStyle w:val="Geenafstand"/>
        <w:rPr>
          <w:rFonts w:ascii="Arial" w:hAnsi="Arial" w:cs="Arial"/>
          <w:b/>
          <w:sz w:val="18"/>
          <w:szCs w:val="18"/>
          <w:lang w:val="nl-NL"/>
        </w:rPr>
      </w:pPr>
    </w:p>
    <w:p w:rsidR="00EA4878" w:rsidRDefault="00866E32" w:rsidP="00EA4878">
      <w:pPr>
        <w:pStyle w:val="Geenafstand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val="nl-NL" w:eastAsia="nl-NL"/>
        </w:rPr>
        <w:drawing>
          <wp:inline distT="0" distB="0" distL="0" distR="0" wp14:anchorId="20AC70B2" wp14:editId="126C2A85">
            <wp:extent cx="429370" cy="429370"/>
            <wp:effectExtent l="0" t="0" r="8890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 kun je doen - praten m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70" cy="42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C89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="00EA4878" w:rsidRPr="00826A92">
        <w:rPr>
          <w:rFonts w:ascii="Arial" w:hAnsi="Arial" w:cs="Arial"/>
          <w:b/>
          <w:sz w:val="18"/>
          <w:szCs w:val="18"/>
          <w:lang w:val="nl-NL"/>
        </w:rPr>
        <w:t>Wat kun je doen?</w:t>
      </w:r>
    </w:p>
    <w:p w:rsidR="00826A92" w:rsidRPr="00826A92" w:rsidRDefault="00826A92" w:rsidP="00EA4878">
      <w:pPr>
        <w:pStyle w:val="Geenafstand"/>
        <w:rPr>
          <w:rFonts w:ascii="Arial" w:hAnsi="Arial" w:cs="Arial"/>
          <w:b/>
          <w:sz w:val="18"/>
          <w:szCs w:val="18"/>
          <w:lang w:val="nl-NL"/>
        </w:rPr>
      </w:pPr>
    </w:p>
    <w:p w:rsidR="00EA4878" w:rsidRPr="00826A92" w:rsidRDefault="00EA4878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Het is belangrijk om erover te praten.</w:t>
      </w:r>
    </w:p>
    <w:p w:rsidR="00EA4878" w:rsidRPr="00F87A59" w:rsidRDefault="00EA4878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 xml:space="preserve">Je kunt praten met je </w:t>
      </w:r>
      <w:r w:rsidR="003C4D79" w:rsidRPr="00826A92">
        <w:rPr>
          <w:rFonts w:ascii="Arial" w:hAnsi="Arial" w:cs="Arial"/>
          <w:sz w:val="18"/>
          <w:szCs w:val="18"/>
          <w:lang w:val="nl-NL"/>
        </w:rPr>
        <w:t xml:space="preserve">persoonlijk begeleider, Ans van Rooijen of </w:t>
      </w:r>
      <w:r w:rsidR="00826A92">
        <w:rPr>
          <w:rFonts w:ascii="Arial" w:hAnsi="Arial" w:cs="Arial"/>
          <w:sz w:val="18"/>
          <w:szCs w:val="18"/>
          <w:lang w:val="nl-NL"/>
        </w:rPr>
        <w:br/>
      </w:r>
      <w:r w:rsidR="003C4D79" w:rsidRPr="00826A92">
        <w:rPr>
          <w:rFonts w:ascii="Arial" w:hAnsi="Arial" w:cs="Arial"/>
          <w:sz w:val="18"/>
          <w:szCs w:val="18"/>
          <w:lang w:val="nl-NL"/>
        </w:rPr>
        <w:t>Tonny Schoone.</w:t>
      </w:r>
      <w:r w:rsidR="00254CE7">
        <w:rPr>
          <w:rFonts w:ascii="Arial" w:hAnsi="Arial" w:cs="Arial"/>
          <w:sz w:val="18"/>
          <w:szCs w:val="18"/>
          <w:lang w:val="nl-NL"/>
        </w:rPr>
        <w:t xml:space="preserve"> </w:t>
      </w:r>
      <w:r w:rsidR="00254CE7" w:rsidRPr="00F87A59">
        <w:rPr>
          <w:rFonts w:ascii="Arial" w:hAnsi="Arial" w:cs="Arial"/>
          <w:sz w:val="18"/>
          <w:szCs w:val="18"/>
          <w:lang w:val="nl-NL"/>
        </w:rPr>
        <w:t>Meestal kom je er samen wel uit.</w:t>
      </w:r>
    </w:p>
    <w:p w:rsidR="00EA4878" w:rsidRPr="00826A92" w:rsidRDefault="00254CE7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F87A59">
        <w:rPr>
          <w:rFonts w:ascii="Arial" w:hAnsi="Arial" w:cs="Arial"/>
          <w:sz w:val="18"/>
          <w:szCs w:val="18"/>
          <w:lang w:val="nl-NL"/>
        </w:rPr>
        <w:t>Lukt het niet dan</w:t>
      </w:r>
      <w:r w:rsidRPr="00254CE7">
        <w:rPr>
          <w:rFonts w:ascii="Arial" w:hAnsi="Arial" w:cs="Arial"/>
          <w:color w:val="92D050"/>
          <w:sz w:val="18"/>
          <w:szCs w:val="18"/>
          <w:lang w:val="nl-NL"/>
        </w:rPr>
        <w:t xml:space="preserve"> </w:t>
      </w:r>
      <w:r w:rsidR="00EA4878" w:rsidRPr="00826A92">
        <w:rPr>
          <w:rFonts w:ascii="Arial" w:hAnsi="Arial" w:cs="Arial"/>
          <w:sz w:val="18"/>
          <w:szCs w:val="18"/>
          <w:lang w:val="nl-NL"/>
        </w:rPr>
        <w:t>kan</w:t>
      </w:r>
      <w:r>
        <w:rPr>
          <w:rFonts w:ascii="Arial" w:hAnsi="Arial" w:cs="Arial"/>
          <w:sz w:val="18"/>
          <w:szCs w:val="18"/>
          <w:lang w:val="nl-NL"/>
        </w:rPr>
        <w:t xml:space="preserve"> er</w:t>
      </w:r>
      <w:r w:rsidR="00EA4878" w:rsidRPr="00826A92">
        <w:rPr>
          <w:rFonts w:ascii="Arial" w:hAnsi="Arial" w:cs="Arial"/>
          <w:sz w:val="18"/>
          <w:szCs w:val="18"/>
          <w:lang w:val="nl-NL"/>
        </w:rPr>
        <w:t xml:space="preserve"> een vertrouwenspersoon bij het gesprek </w:t>
      </w:r>
      <w:r w:rsidR="00C85D13">
        <w:rPr>
          <w:rFonts w:ascii="Arial" w:hAnsi="Arial" w:cs="Arial"/>
          <w:sz w:val="18"/>
          <w:szCs w:val="18"/>
          <w:lang w:val="nl-NL"/>
        </w:rPr>
        <w:br/>
      </w:r>
      <w:r w:rsidR="00EA4878" w:rsidRPr="00826A92">
        <w:rPr>
          <w:rFonts w:ascii="Arial" w:hAnsi="Arial" w:cs="Arial"/>
          <w:sz w:val="18"/>
          <w:szCs w:val="18"/>
          <w:lang w:val="nl-NL"/>
        </w:rPr>
        <w:t>zijn om je te ondersteunen.</w:t>
      </w:r>
    </w:p>
    <w:p w:rsidR="00EA4878" w:rsidRDefault="00EA4878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826A92" w:rsidRDefault="00826A92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B53C89" w:rsidRPr="00826A92" w:rsidRDefault="00B53C89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EA4878" w:rsidRPr="00826A92" w:rsidRDefault="00E3560A" w:rsidP="00EA4878">
      <w:pPr>
        <w:pStyle w:val="Geenafstand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val="nl-NL" w:eastAsia="nl-NL"/>
        </w:rPr>
        <w:drawing>
          <wp:inline distT="0" distB="0" distL="0" distR="0" wp14:anchorId="5AA7D93A" wp14:editId="744566A6">
            <wp:extent cx="429370" cy="429370"/>
            <wp:effectExtent l="0" t="0" r="889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 doet - luister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83" cy="43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E32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="00EA4878" w:rsidRPr="00826A92">
        <w:rPr>
          <w:rFonts w:ascii="Arial" w:hAnsi="Arial" w:cs="Arial"/>
          <w:b/>
          <w:sz w:val="18"/>
          <w:szCs w:val="18"/>
          <w:lang w:val="nl-NL"/>
        </w:rPr>
        <w:t>Wat doet de vertrouwenspersoon?</w:t>
      </w:r>
    </w:p>
    <w:p w:rsidR="00826A92" w:rsidRDefault="00826A92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EA4878" w:rsidRPr="00826A92" w:rsidRDefault="00EA4878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De vertrouwenspersoon luistert naar jouw verhaal.</w:t>
      </w:r>
    </w:p>
    <w:p w:rsidR="00EA4878" w:rsidRPr="00826A92" w:rsidRDefault="00EA4878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Hij ondersteunt je bij het vinden van een oplossing.</w:t>
      </w:r>
    </w:p>
    <w:p w:rsidR="00EA4878" w:rsidRPr="00826A92" w:rsidRDefault="00EA4878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Hij praat hier alleen met iemand anders over als jij dat goed vindt.</w:t>
      </w:r>
    </w:p>
    <w:p w:rsidR="00EA4878" w:rsidRDefault="00EA4878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826A92" w:rsidRDefault="00826A92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B53C89" w:rsidRPr="00826A92" w:rsidRDefault="00B53C89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EA4878" w:rsidRPr="00826A92" w:rsidRDefault="00866E32" w:rsidP="00EA4878">
      <w:pPr>
        <w:pStyle w:val="Geenafstand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val="nl-NL" w:eastAsia="nl-NL"/>
        </w:rPr>
        <w:drawing>
          <wp:inline distT="0" distB="0" distL="0" distR="0" wp14:anchorId="257FF3AE" wp14:editId="38B419FA">
            <wp:extent cx="437322" cy="437322"/>
            <wp:effectExtent l="0" t="0" r="1270" b="12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 i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1" cy="43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="00C607E0" w:rsidRPr="00826A92">
        <w:rPr>
          <w:rFonts w:ascii="Arial" w:hAnsi="Arial" w:cs="Arial"/>
          <w:b/>
          <w:sz w:val="18"/>
          <w:szCs w:val="18"/>
          <w:lang w:val="nl-NL"/>
        </w:rPr>
        <w:t>Wie is de vertrouwenspersoon?</w:t>
      </w:r>
    </w:p>
    <w:p w:rsidR="00826A92" w:rsidRDefault="00826A92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C607E0" w:rsidRPr="00826A92" w:rsidRDefault="00C607E0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De vertrouwenspersoon is Adrie van Damme.</w:t>
      </w:r>
    </w:p>
    <w:p w:rsidR="00C607E0" w:rsidRPr="00826A92" w:rsidRDefault="00C607E0" w:rsidP="00EA4878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Je kunt hem bellen op nummer 06- 10 89 59 59.</w:t>
      </w:r>
    </w:p>
    <w:p w:rsidR="00BE15F0" w:rsidRDefault="00C607E0" w:rsidP="00EA4878">
      <w:pPr>
        <w:pStyle w:val="Geenafstand"/>
        <w:rPr>
          <w:rStyle w:val="Hyperlink"/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 xml:space="preserve">Of je mailt hem: </w:t>
      </w:r>
      <w:hyperlink r:id="rId12" w:history="1">
        <w:r w:rsidRPr="00BE15F0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  <w:lang w:val="nl-NL"/>
          </w:rPr>
          <w:t>vp@gors.nl</w:t>
        </w:r>
      </w:hyperlink>
    </w:p>
    <w:p w:rsidR="00BE15F0" w:rsidRPr="00B53C89" w:rsidRDefault="00BE15F0" w:rsidP="00EA4878">
      <w:pPr>
        <w:pStyle w:val="Geenafstand"/>
        <w:rPr>
          <w:rFonts w:ascii="Arial" w:hAnsi="Arial" w:cs="Arial"/>
          <w:color w:val="0000FF" w:themeColor="hyperlink"/>
          <w:sz w:val="18"/>
          <w:szCs w:val="18"/>
          <w:u w:val="single"/>
          <w:lang w:val="nl-NL"/>
        </w:rPr>
      </w:pPr>
      <w:r>
        <w:rPr>
          <w:rStyle w:val="Hyperlink"/>
          <w:rFonts w:ascii="Arial" w:hAnsi="Arial" w:cs="Arial"/>
          <w:sz w:val="18"/>
          <w:szCs w:val="18"/>
          <w:lang w:val="nl-NL"/>
        </w:rPr>
        <w:br w:type="page"/>
      </w:r>
    </w:p>
    <w:p w:rsidR="00C607E0" w:rsidRPr="00826A92" w:rsidRDefault="00866E32" w:rsidP="00BE15F0">
      <w:pPr>
        <w:pStyle w:val="Geenafstand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val="nl-NL" w:eastAsia="nl-NL"/>
        </w:rPr>
        <w:lastRenderedPageBreak/>
        <w:drawing>
          <wp:inline distT="0" distB="0" distL="0" distR="0" wp14:anchorId="6A1153B9" wp14:editId="35C5DF10">
            <wp:extent cx="421419" cy="421419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 doe je met - brief schrijve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18" cy="42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="00C607E0" w:rsidRPr="00826A92">
        <w:rPr>
          <w:rFonts w:ascii="Arial" w:hAnsi="Arial" w:cs="Arial"/>
          <w:b/>
          <w:sz w:val="18"/>
          <w:szCs w:val="18"/>
          <w:lang w:val="nl-NL"/>
        </w:rPr>
        <w:t>Wat doe je met een klacht?</w:t>
      </w:r>
    </w:p>
    <w:p w:rsidR="00826A92" w:rsidRDefault="00826A92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C607E0" w:rsidRPr="00826A92" w:rsidRDefault="00C607E0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Helpt praten niet?</w:t>
      </w:r>
    </w:p>
    <w:p w:rsidR="00C607E0" w:rsidRPr="00826A92" w:rsidRDefault="00C607E0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Of ben je niet tevreden over de oplossing?</w:t>
      </w:r>
    </w:p>
    <w:p w:rsidR="00C607E0" w:rsidRPr="00826A92" w:rsidRDefault="00C607E0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Dan kun je een brief schrijven over je klacht.</w:t>
      </w:r>
    </w:p>
    <w:p w:rsidR="00C607E0" w:rsidRPr="00826A92" w:rsidRDefault="00C607E0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De vertrouwenspersoon kan je daarbij helpen.</w:t>
      </w:r>
    </w:p>
    <w:p w:rsidR="00C607E0" w:rsidRPr="00826A92" w:rsidRDefault="00C607E0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Of je ouder / vertegenwoordiger helpt je hierbij.</w:t>
      </w:r>
    </w:p>
    <w:p w:rsidR="00C607E0" w:rsidRPr="00826A92" w:rsidRDefault="00C607E0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58354E" w:rsidRDefault="00C607E0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Je stuurt de brief naar</w:t>
      </w:r>
      <w:r w:rsidR="00B53C89">
        <w:rPr>
          <w:rFonts w:ascii="Arial" w:hAnsi="Arial" w:cs="Arial"/>
          <w:sz w:val="18"/>
          <w:szCs w:val="18"/>
          <w:lang w:val="nl-NL"/>
        </w:rPr>
        <w:t>:</w:t>
      </w:r>
      <w:r w:rsidR="0058354E">
        <w:rPr>
          <w:rFonts w:ascii="Arial" w:hAnsi="Arial" w:cs="Arial"/>
          <w:sz w:val="18"/>
          <w:szCs w:val="18"/>
          <w:lang w:val="nl-NL"/>
        </w:rPr>
        <w:br/>
      </w:r>
    </w:p>
    <w:p w:rsidR="00C607E0" w:rsidRPr="0058354E" w:rsidRDefault="00B53C89" w:rsidP="0058354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br/>
      </w:r>
      <w:r w:rsidR="00C607E0" w:rsidRPr="0058354E">
        <w:rPr>
          <w:rFonts w:ascii="Arial" w:hAnsi="Arial" w:cs="Arial"/>
          <w:b/>
          <w:sz w:val="18"/>
          <w:szCs w:val="18"/>
          <w:lang w:val="nl-NL"/>
        </w:rPr>
        <w:t>Klachtencommissie</w:t>
      </w:r>
      <w:r w:rsidRPr="0058354E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="00254CE7" w:rsidRPr="0058354E">
        <w:rPr>
          <w:rFonts w:ascii="Arial" w:hAnsi="Arial" w:cs="Arial"/>
          <w:b/>
          <w:sz w:val="18"/>
          <w:szCs w:val="18"/>
          <w:lang w:val="nl-NL"/>
        </w:rPr>
        <w:t>Zeeland</w:t>
      </w:r>
    </w:p>
    <w:p w:rsidR="00B53C89" w:rsidRPr="0058354E" w:rsidRDefault="00B53C89" w:rsidP="0058354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Fonts w:ascii="Arial" w:hAnsi="Arial" w:cs="Arial"/>
          <w:b/>
          <w:sz w:val="18"/>
          <w:szCs w:val="18"/>
          <w:lang w:val="nl-NL"/>
        </w:rPr>
      </w:pPr>
      <w:r w:rsidRPr="0058354E">
        <w:rPr>
          <w:rFonts w:ascii="Arial" w:hAnsi="Arial" w:cs="Arial"/>
          <w:b/>
          <w:sz w:val="18"/>
          <w:szCs w:val="18"/>
          <w:lang w:val="nl-NL"/>
        </w:rPr>
        <w:t>Postbus 2160</w:t>
      </w:r>
    </w:p>
    <w:p w:rsidR="00C607E0" w:rsidRPr="0058354E" w:rsidRDefault="00B53C89" w:rsidP="0058354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rPr>
          <w:rFonts w:ascii="Arial" w:hAnsi="Arial" w:cs="Arial"/>
          <w:b/>
          <w:sz w:val="18"/>
          <w:szCs w:val="18"/>
          <w:lang w:val="nl-NL"/>
        </w:rPr>
      </w:pPr>
      <w:r w:rsidRPr="0058354E">
        <w:rPr>
          <w:rFonts w:ascii="Arial" w:hAnsi="Arial" w:cs="Arial"/>
          <w:b/>
          <w:sz w:val="18"/>
          <w:szCs w:val="18"/>
          <w:lang w:val="nl-NL"/>
        </w:rPr>
        <w:t>4460 MD  GOES</w:t>
      </w:r>
      <w:r w:rsidR="0058354E">
        <w:rPr>
          <w:rFonts w:ascii="Arial" w:hAnsi="Arial" w:cs="Arial"/>
          <w:b/>
          <w:sz w:val="18"/>
          <w:szCs w:val="18"/>
          <w:lang w:val="nl-NL"/>
        </w:rPr>
        <w:br/>
      </w:r>
    </w:p>
    <w:p w:rsidR="00B53C89" w:rsidRDefault="00B53C89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764FE8" w:rsidRDefault="00764FE8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F87A59">
        <w:rPr>
          <w:rFonts w:ascii="Arial" w:hAnsi="Arial" w:cs="Arial"/>
          <w:sz w:val="18"/>
          <w:szCs w:val="18"/>
          <w:lang w:val="nl-NL"/>
        </w:rPr>
        <w:t xml:space="preserve">Of </w:t>
      </w:r>
      <w:r w:rsidR="0058354E">
        <w:rPr>
          <w:rFonts w:ascii="Arial" w:hAnsi="Arial" w:cs="Arial"/>
          <w:sz w:val="18"/>
          <w:szCs w:val="18"/>
          <w:lang w:val="nl-NL"/>
        </w:rPr>
        <w:t>je stuurt de brief naar:</w:t>
      </w:r>
    </w:p>
    <w:p w:rsidR="00B53C89" w:rsidRPr="00F87A59" w:rsidRDefault="00B53C89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58354E" w:rsidRDefault="0058354E" w:rsidP="0058354E">
      <w:pPr>
        <w:pStyle w:val="Geenafstan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18"/>
          <w:szCs w:val="18"/>
          <w:lang w:val="nl-NL"/>
        </w:rPr>
      </w:pPr>
    </w:p>
    <w:p w:rsidR="00764FE8" w:rsidRPr="0058354E" w:rsidRDefault="00B53C89" w:rsidP="0058354E">
      <w:pPr>
        <w:pStyle w:val="Geenafstan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18"/>
          <w:szCs w:val="18"/>
          <w:lang w:val="nl-NL"/>
        </w:rPr>
      </w:pPr>
      <w:r w:rsidRPr="0058354E">
        <w:rPr>
          <w:rFonts w:ascii="Arial" w:hAnsi="Arial" w:cs="Arial"/>
          <w:b/>
          <w:sz w:val="18"/>
          <w:szCs w:val="18"/>
          <w:lang w:val="nl-NL"/>
        </w:rPr>
        <w:t>Landelijke</w:t>
      </w:r>
      <w:r w:rsidR="0058354E">
        <w:rPr>
          <w:rFonts w:ascii="Arial" w:hAnsi="Arial" w:cs="Arial"/>
          <w:b/>
          <w:sz w:val="18"/>
          <w:szCs w:val="18"/>
          <w:lang w:val="nl-NL"/>
        </w:rPr>
        <w:t xml:space="preserve"> Geschillencommissie Z</w:t>
      </w:r>
      <w:r w:rsidR="00764FE8" w:rsidRPr="0058354E">
        <w:rPr>
          <w:rFonts w:ascii="Arial" w:hAnsi="Arial" w:cs="Arial"/>
          <w:b/>
          <w:sz w:val="18"/>
          <w:szCs w:val="18"/>
          <w:lang w:val="nl-NL"/>
        </w:rPr>
        <w:t>org</w:t>
      </w:r>
    </w:p>
    <w:p w:rsidR="00764FE8" w:rsidRDefault="00B53C89" w:rsidP="0058354E">
      <w:pPr>
        <w:pStyle w:val="Geenafstan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18"/>
          <w:szCs w:val="18"/>
          <w:lang w:val="nl-NL"/>
        </w:rPr>
      </w:pPr>
      <w:r w:rsidRPr="0058354E">
        <w:rPr>
          <w:rFonts w:ascii="Arial" w:hAnsi="Arial" w:cs="Arial"/>
          <w:b/>
          <w:sz w:val="18"/>
          <w:szCs w:val="18"/>
          <w:lang w:val="nl-NL"/>
        </w:rPr>
        <w:t>Postbus 90600</w:t>
      </w:r>
      <w:r w:rsidRPr="0058354E">
        <w:rPr>
          <w:rFonts w:ascii="Arial" w:hAnsi="Arial" w:cs="Arial"/>
          <w:b/>
          <w:sz w:val="18"/>
          <w:szCs w:val="18"/>
          <w:lang w:val="nl-NL"/>
        </w:rPr>
        <w:br/>
      </w:r>
      <w:r w:rsidR="00764FE8" w:rsidRPr="0058354E">
        <w:rPr>
          <w:rFonts w:ascii="Arial" w:hAnsi="Arial" w:cs="Arial"/>
          <w:b/>
          <w:sz w:val="18"/>
          <w:szCs w:val="18"/>
          <w:lang w:val="nl-NL"/>
        </w:rPr>
        <w:t xml:space="preserve">2509 LP </w:t>
      </w:r>
      <w:r w:rsidRPr="0058354E">
        <w:rPr>
          <w:rFonts w:ascii="Arial" w:hAnsi="Arial" w:cs="Arial"/>
          <w:b/>
          <w:sz w:val="18"/>
          <w:szCs w:val="18"/>
          <w:lang w:val="nl-NL"/>
        </w:rPr>
        <w:t>DEN HAAG</w:t>
      </w:r>
    </w:p>
    <w:p w:rsidR="0058354E" w:rsidRPr="0058354E" w:rsidRDefault="0058354E" w:rsidP="0058354E">
      <w:pPr>
        <w:pStyle w:val="Geenafstand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sz w:val="18"/>
          <w:szCs w:val="18"/>
          <w:lang w:val="nl-NL"/>
        </w:rPr>
      </w:pPr>
    </w:p>
    <w:p w:rsidR="00C607E0" w:rsidRPr="00764FE8" w:rsidRDefault="00764FE8" w:rsidP="00BE15F0">
      <w:pPr>
        <w:pStyle w:val="Geenafstand"/>
        <w:rPr>
          <w:rFonts w:ascii="Arial" w:hAnsi="Arial" w:cs="Arial"/>
          <w:color w:val="92D050"/>
          <w:sz w:val="18"/>
          <w:szCs w:val="18"/>
          <w:lang w:val="nl-NL"/>
        </w:rPr>
      </w:pPr>
      <w:r>
        <w:rPr>
          <w:rFonts w:ascii="Arial" w:hAnsi="Arial" w:cs="Arial"/>
          <w:color w:val="92D050"/>
          <w:sz w:val="18"/>
          <w:szCs w:val="18"/>
          <w:lang w:val="nl-NL"/>
        </w:rPr>
        <w:tab/>
      </w:r>
    </w:p>
    <w:p w:rsidR="00B53C89" w:rsidRPr="0058354E" w:rsidRDefault="00B53C89" w:rsidP="00B53C89">
      <w:pPr>
        <w:pStyle w:val="Geenafstand"/>
        <w:rPr>
          <w:rFonts w:ascii="Arial" w:hAnsi="Arial" w:cs="Arial"/>
          <w:b/>
          <w:i/>
          <w:sz w:val="18"/>
          <w:szCs w:val="18"/>
          <w:lang w:val="nl-NL"/>
        </w:rPr>
      </w:pPr>
      <w:r w:rsidRPr="0058354E">
        <w:rPr>
          <w:rFonts w:ascii="Arial" w:hAnsi="Arial" w:cs="Arial"/>
          <w:b/>
          <w:i/>
          <w:sz w:val="18"/>
          <w:szCs w:val="18"/>
          <w:lang w:val="nl-NL"/>
        </w:rPr>
        <w:t xml:space="preserve">(Deze commissies </w:t>
      </w:r>
      <w:r w:rsidR="0058354E">
        <w:rPr>
          <w:rFonts w:ascii="Arial" w:hAnsi="Arial" w:cs="Arial"/>
          <w:b/>
          <w:i/>
          <w:sz w:val="18"/>
          <w:szCs w:val="18"/>
          <w:lang w:val="nl-NL"/>
        </w:rPr>
        <w:t xml:space="preserve">bestaan </w:t>
      </w:r>
      <w:r w:rsidRPr="0058354E">
        <w:rPr>
          <w:rFonts w:ascii="Arial" w:hAnsi="Arial" w:cs="Arial"/>
          <w:b/>
          <w:i/>
          <w:sz w:val="18"/>
          <w:szCs w:val="18"/>
          <w:lang w:val="nl-NL"/>
        </w:rPr>
        <w:t xml:space="preserve">uit mensen die niet bij de Okkernoot </w:t>
      </w:r>
      <w:r w:rsidRPr="0058354E">
        <w:rPr>
          <w:rFonts w:ascii="Arial" w:hAnsi="Arial" w:cs="Arial"/>
          <w:b/>
          <w:i/>
          <w:sz w:val="18"/>
          <w:szCs w:val="18"/>
          <w:lang w:val="nl-NL"/>
        </w:rPr>
        <w:t>werken.)</w:t>
      </w:r>
    </w:p>
    <w:p w:rsidR="00826A92" w:rsidRDefault="00826A92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B53C89" w:rsidRDefault="00B53C89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B53C89" w:rsidRPr="00826A92" w:rsidRDefault="00B53C89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C607E0" w:rsidRPr="00826A92" w:rsidRDefault="000B4F3A" w:rsidP="00BE15F0">
      <w:pPr>
        <w:pStyle w:val="Geenafstand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val="nl-NL" w:eastAsia="nl-NL"/>
        </w:rPr>
        <w:drawing>
          <wp:inline distT="0" distB="0" distL="0" distR="0" wp14:anchorId="02333507" wp14:editId="0185EBF8">
            <wp:extent cx="429370" cy="429370"/>
            <wp:effectExtent l="0" t="0" r="8890" b="889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 kun je doen - praten m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70" cy="42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1C5A">
        <w:rPr>
          <w:rFonts w:ascii="Arial" w:hAnsi="Arial" w:cs="Arial"/>
          <w:b/>
          <w:sz w:val="18"/>
          <w:szCs w:val="18"/>
          <w:lang w:val="nl-NL"/>
        </w:rPr>
        <w:t xml:space="preserve"> </w:t>
      </w:r>
      <w:r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="00C607E0" w:rsidRPr="00826A92">
        <w:rPr>
          <w:rFonts w:ascii="Arial" w:hAnsi="Arial" w:cs="Arial"/>
          <w:b/>
          <w:sz w:val="18"/>
          <w:szCs w:val="18"/>
          <w:lang w:val="nl-NL"/>
        </w:rPr>
        <w:t>Wat gebeurt er met je klacht?</w:t>
      </w:r>
    </w:p>
    <w:p w:rsidR="00826A92" w:rsidRDefault="00826A92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C607E0" w:rsidRPr="00826A92" w:rsidRDefault="00BD467D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 xml:space="preserve">De klachtencommissie </w:t>
      </w:r>
      <w:r w:rsidR="00C607E0" w:rsidRPr="00826A92">
        <w:rPr>
          <w:rFonts w:ascii="Arial" w:hAnsi="Arial" w:cs="Arial"/>
          <w:sz w:val="18"/>
          <w:szCs w:val="18"/>
          <w:lang w:val="nl-NL"/>
        </w:rPr>
        <w:t>praat met jou.</w:t>
      </w:r>
    </w:p>
    <w:p w:rsidR="00C607E0" w:rsidRPr="00826A92" w:rsidRDefault="00C607E0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Ze praten ook met de mensen waar de klacht over gaat.</w:t>
      </w:r>
    </w:p>
    <w:p w:rsidR="00C607E0" w:rsidRDefault="00C607E0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 xml:space="preserve">Daarna krijg je een brief met advies hoe </w:t>
      </w:r>
      <w:r w:rsidR="003C4D79" w:rsidRPr="00826A92">
        <w:rPr>
          <w:rFonts w:ascii="Arial" w:hAnsi="Arial" w:cs="Arial"/>
          <w:sz w:val="18"/>
          <w:szCs w:val="18"/>
          <w:lang w:val="nl-NL"/>
        </w:rPr>
        <w:t>j</w:t>
      </w:r>
      <w:r w:rsidRPr="00826A92">
        <w:rPr>
          <w:rFonts w:ascii="Arial" w:hAnsi="Arial" w:cs="Arial"/>
          <w:sz w:val="18"/>
          <w:szCs w:val="18"/>
          <w:lang w:val="nl-NL"/>
        </w:rPr>
        <w:t>e klacht opgelost kan worden.</w:t>
      </w:r>
    </w:p>
    <w:p w:rsidR="00457F3F" w:rsidRPr="00826A92" w:rsidRDefault="00457F3F" w:rsidP="00BE15F0">
      <w:pPr>
        <w:pStyle w:val="Geenafstand"/>
        <w:ind w:left="720"/>
        <w:rPr>
          <w:rFonts w:ascii="Arial" w:hAnsi="Arial" w:cs="Arial"/>
          <w:sz w:val="18"/>
          <w:szCs w:val="18"/>
          <w:lang w:val="nl-NL"/>
        </w:rPr>
      </w:pPr>
    </w:p>
    <w:p w:rsidR="00C607E0" w:rsidRDefault="00C607E0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B53C89" w:rsidRPr="00826A92" w:rsidRDefault="00B53C89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0B4F3A" w:rsidRDefault="009C1C5A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noProof/>
          <w:sz w:val="18"/>
          <w:szCs w:val="18"/>
          <w:lang w:val="nl-NL" w:eastAsia="nl-NL"/>
        </w:rPr>
        <w:drawing>
          <wp:inline distT="0" distB="0" distL="0" distR="0" wp14:anchorId="473CE685" wp14:editId="06645E88">
            <wp:extent cx="421419" cy="421419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 gebeurt er met - afspraak make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17" cy="42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  <w:lang w:val="nl-NL"/>
        </w:rPr>
        <w:t xml:space="preserve"> </w:t>
      </w:r>
    </w:p>
    <w:p w:rsidR="006D359A" w:rsidRDefault="006D359A" w:rsidP="00BE15F0">
      <w:pPr>
        <w:pStyle w:val="Geenafstand"/>
        <w:ind w:left="720"/>
        <w:rPr>
          <w:rFonts w:ascii="Arial" w:hAnsi="Arial" w:cs="Arial"/>
          <w:sz w:val="18"/>
          <w:szCs w:val="18"/>
          <w:lang w:val="nl-NL"/>
        </w:rPr>
      </w:pPr>
    </w:p>
    <w:p w:rsidR="00C607E0" w:rsidRPr="00826A92" w:rsidRDefault="00C607E0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Ook de Raad van Bestuur, Ans van Rooijen, krijgt een advies van de commissie.</w:t>
      </w:r>
    </w:p>
    <w:p w:rsidR="00C607E0" w:rsidRPr="00826A92" w:rsidRDefault="00C607E0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Zij beslist hoe ze de klacht gaat oplossen.</w:t>
      </w:r>
    </w:p>
    <w:p w:rsidR="00C607E0" w:rsidRPr="00826A92" w:rsidRDefault="00C607E0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Zij laat dit aan je weten.</w:t>
      </w:r>
    </w:p>
    <w:p w:rsidR="00C607E0" w:rsidRPr="00826A92" w:rsidRDefault="00C607E0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De mensen waar de klacht over gaat krijgen hier ook bericht van.</w:t>
      </w:r>
    </w:p>
    <w:p w:rsidR="00BE15F0" w:rsidRDefault="00BE15F0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B53C89" w:rsidRDefault="00B53C89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B53C89" w:rsidRPr="00826A92" w:rsidRDefault="00B53C89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BE15F0" w:rsidRPr="00826A92" w:rsidRDefault="00BE15F0" w:rsidP="00BE15F0">
      <w:pPr>
        <w:pStyle w:val="Geenafstand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val="nl-NL" w:eastAsia="nl-NL"/>
        </w:rPr>
        <w:drawing>
          <wp:inline distT="0" distB="0" distL="0" distR="0" wp14:anchorId="59C20511" wp14:editId="03494DB9">
            <wp:extent cx="373710" cy="373710"/>
            <wp:effectExtent l="0" t="0" r="7620" b="762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t tevred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19" cy="37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Pr="00826A92">
        <w:rPr>
          <w:rFonts w:ascii="Arial" w:hAnsi="Arial" w:cs="Arial"/>
          <w:b/>
          <w:sz w:val="18"/>
          <w:szCs w:val="18"/>
          <w:lang w:val="nl-NL"/>
        </w:rPr>
        <w:t xml:space="preserve">Ben je </w:t>
      </w:r>
      <w:r w:rsidR="0058354E">
        <w:rPr>
          <w:rFonts w:ascii="Arial" w:hAnsi="Arial" w:cs="Arial"/>
          <w:b/>
          <w:sz w:val="18"/>
          <w:szCs w:val="18"/>
          <w:lang w:val="nl-NL"/>
        </w:rPr>
        <w:t>toch nó</w:t>
      </w:r>
      <w:r w:rsidRPr="00826A92">
        <w:rPr>
          <w:rFonts w:ascii="Arial" w:hAnsi="Arial" w:cs="Arial"/>
          <w:b/>
          <w:sz w:val="18"/>
          <w:szCs w:val="18"/>
          <w:lang w:val="nl-NL"/>
        </w:rPr>
        <w:t>g niet tevreden?</w:t>
      </w:r>
    </w:p>
    <w:p w:rsidR="00BE15F0" w:rsidRDefault="00BE15F0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</w:p>
    <w:p w:rsidR="00BE15F0" w:rsidRPr="00826A92" w:rsidRDefault="00BE15F0" w:rsidP="00BE15F0">
      <w:pPr>
        <w:pStyle w:val="Geenafstand"/>
        <w:rPr>
          <w:rFonts w:ascii="Arial" w:hAnsi="Arial" w:cs="Arial"/>
          <w:sz w:val="18"/>
          <w:szCs w:val="18"/>
          <w:lang w:val="nl-NL"/>
        </w:rPr>
      </w:pPr>
      <w:r w:rsidRPr="00826A92">
        <w:rPr>
          <w:rFonts w:ascii="Arial" w:hAnsi="Arial" w:cs="Arial"/>
          <w:sz w:val="18"/>
          <w:szCs w:val="18"/>
          <w:lang w:val="nl-NL"/>
        </w:rPr>
        <w:t>Kijk dan voor meer informatie op</w:t>
      </w:r>
      <w:r>
        <w:rPr>
          <w:rFonts w:ascii="Arial" w:hAnsi="Arial" w:cs="Arial"/>
          <w:sz w:val="18"/>
          <w:szCs w:val="18"/>
          <w:lang w:val="nl-NL"/>
        </w:rPr>
        <w:t>:</w:t>
      </w:r>
      <w:r>
        <w:rPr>
          <w:rFonts w:ascii="Arial" w:hAnsi="Arial" w:cs="Arial"/>
          <w:sz w:val="18"/>
          <w:szCs w:val="18"/>
          <w:lang w:val="nl-NL"/>
        </w:rPr>
        <w:br/>
      </w:r>
      <w:hyperlink r:id="rId15" w:history="1">
        <w:r w:rsidRPr="00BE15F0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  <w:lang w:val="nl-NL"/>
          </w:rPr>
          <w:t>www.landelijkmeldpuntzorg.nl/burger/klachtenwijzer</w:t>
        </w:r>
      </w:hyperlink>
    </w:p>
    <w:p w:rsidR="00BE15F0" w:rsidRDefault="00BE15F0" w:rsidP="00BE15F0">
      <w:pPr>
        <w:pStyle w:val="Geenafstand"/>
        <w:ind w:left="720"/>
        <w:rPr>
          <w:rFonts w:ascii="Arial" w:hAnsi="Arial" w:cs="Arial"/>
          <w:sz w:val="18"/>
          <w:szCs w:val="18"/>
          <w:lang w:val="nl-NL"/>
        </w:rPr>
      </w:pPr>
    </w:p>
    <w:p w:rsidR="0058354E" w:rsidRDefault="0058354E" w:rsidP="00BE15F0">
      <w:pPr>
        <w:pStyle w:val="Geenafstand"/>
        <w:ind w:left="720"/>
        <w:rPr>
          <w:rFonts w:ascii="Arial" w:hAnsi="Arial" w:cs="Arial"/>
          <w:sz w:val="18"/>
          <w:szCs w:val="18"/>
          <w:lang w:val="nl-NL"/>
        </w:rPr>
      </w:pPr>
    </w:p>
    <w:p w:rsidR="0058354E" w:rsidRDefault="0058354E" w:rsidP="00BE15F0">
      <w:pPr>
        <w:pStyle w:val="Geenafstand"/>
        <w:ind w:left="720"/>
        <w:rPr>
          <w:rFonts w:ascii="Arial" w:hAnsi="Arial" w:cs="Arial"/>
          <w:sz w:val="18"/>
          <w:szCs w:val="18"/>
          <w:lang w:val="nl-NL"/>
        </w:rPr>
      </w:pPr>
    </w:p>
    <w:p w:rsidR="0058354E" w:rsidRDefault="0058354E" w:rsidP="00BE15F0">
      <w:pPr>
        <w:pStyle w:val="Geenafstand"/>
        <w:ind w:left="720"/>
        <w:rPr>
          <w:rFonts w:ascii="Arial" w:hAnsi="Arial" w:cs="Arial"/>
          <w:sz w:val="18"/>
          <w:szCs w:val="18"/>
          <w:lang w:val="nl-NL"/>
        </w:rPr>
      </w:pPr>
    </w:p>
    <w:p w:rsidR="0058354E" w:rsidRDefault="0058354E" w:rsidP="0058354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i/>
          <w:sz w:val="18"/>
          <w:szCs w:val="18"/>
          <w:lang w:val="nl-NL"/>
        </w:rPr>
      </w:pPr>
    </w:p>
    <w:p w:rsidR="00BE15F0" w:rsidRPr="0058354E" w:rsidRDefault="0058354E" w:rsidP="0058354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i/>
          <w:lang w:val="nl-NL"/>
        </w:rPr>
      </w:pPr>
      <w:r w:rsidRPr="0058354E">
        <w:rPr>
          <w:rFonts w:ascii="Arial" w:hAnsi="Arial" w:cs="Arial"/>
          <w:b/>
          <w:i/>
          <w:lang w:val="nl-NL"/>
        </w:rPr>
        <w:t>Het volledige</w:t>
      </w:r>
      <w:r w:rsidR="00BE15F0" w:rsidRPr="0058354E">
        <w:rPr>
          <w:rFonts w:ascii="Arial" w:hAnsi="Arial" w:cs="Arial"/>
          <w:b/>
          <w:i/>
          <w:lang w:val="nl-NL"/>
        </w:rPr>
        <w:t xml:space="preserve"> klachtenreglement</w:t>
      </w:r>
      <w:r w:rsidRPr="0058354E">
        <w:rPr>
          <w:rFonts w:ascii="Arial" w:hAnsi="Arial" w:cs="Arial"/>
          <w:b/>
          <w:i/>
          <w:lang w:val="nl-NL"/>
        </w:rPr>
        <w:t xml:space="preserve"> van de Okkernoot </w:t>
      </w:r>
      <w:r w:rsidR="00BE15F0" w:rsidRPr="0058354E">
        <w:rPr>
          <w:rFonts w:ascii="Arial" w:hAnsi="Arial" w:cs="Arial"/>
          <w:b/>
          <w:i/>
          <w:lang w:val="nl-NL"/>
        </w:rPr>
        <w:t xml:space="preserve"> is te vinden op</w:t>
      </w:r>
      <w:r>
        <w:rPr>
          <w:rFonts w:ascii="Arial" w:hAnsi="Arial" w:cs="Arial"/>
          <w:b/>
          <w:i/>
          <w:lang w:val="nl-NL"/>
        </w:rPr>
        <w:t>:</w:t>
      </w:r>
      <w:r w:rsidR="00BE15F0" w:rsidRPr="0058354E">
        <w:rPr>
          <w:rFonts w:ascii="Arial" w:hAnsi="Arial" w:cs="Arial"/>
          <w:b/>
          <w:i/>
          <w:lang w:val="nl-NL"/>
        </w:rPr>
        <w:t xml:space="preserve"> </w:t>
      </w:r>
      <w:hyperlink r:id="rId16" w:history="1">
        <w:r w:rsidR="00BE15F0" w:rsidRPr="0058354E">
          <w:rPr>
            <w:rStyle w:val="Hyperlink"/>
            <w:rFonts w:ascii="Arial" w:hAnsi="Arial" w:cs="Arial"/>
            <w:b/>
            <w:i/>
            <w:color w:val="000000" w:themeColor="text1"/>
            <w:u w:val="none"/>
            <w:lang w:val="nl-NL"/>
          </w:rPr>
          <w:t>www.deokkernoot.nl/over-ons</w:t>
        </w:r>
      </w:hyperlink>
      <w:r>
        <w:rPr>
          <w:rStyle w:val="Hyperlink"/>
          <w:rFonts w:ascii="Arial" w:hAnsi="Arial" w:cs="Arial"/>
          <w:b/>
          <w:i/>
          <w:color w:val="000000" w:themeColor="text1"/>
          <w:u w:val="none"/>
          <w:lang w:val="nl-NL"/>
        </w:rPr>
        <w:br/>
      </w:r>
      <w:bookmarkStart w:id="0" w:name="_GoBack"/>
      <w:bookmarkEnd w:id="0"/>
    </w:p>
    <w:p w:rsidR="00BE15F0" w:rsidRPr="0058354E" w:rsidRDefault="0058354E" w:rsidP="0058354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Arial" w:hAnsi="Arial" w:cs="Arial"/>
          <w:b/>
          <w:i/>
          <w:lang w:val="nl-NL"/>
        </w:rPr>
      </w:pPr>
      <w:r w:rsidRPr="0058354E">
        <w:rPr>
          <w:rFonts w:ascii="Arial" w:hAnsi="Arial" w:cs="Arial"/>
          <w:b/>
          <w:i/>
          <w:lang w:val="nl-NL"/>
        </w:rPr>
        <w:t>Maar… j</w:t>
      </w:r>
      <w:r w:rsidR="00BE15F0" w:rsidRPr="0058354E">
        <w:rPr>
          <w:rFonts w:ascii="Arial" w:hAnsi="Arial" w:cs="Arial"/>
          <w:b/>
          <w:i/>
          <w:lang w:val="nl-NL"/>
        </w:rPr>
        <w:t xml:space="preserve">e kunt het klachtenreglement ook opvragen bij het </w:t>
      </w:r>
      <w:r w:rsidRPr="0058354E">
        <w:rPr>
          <w:rFonts w:ascii="Arial" w:hAnsi="Arial" w:cs="Arial"/>
          <w:b/>
          <w:i/>
          <w:lang w:val="nl-NL"/>
        </w:rPr>
        <w:t>secretariaat hoor!</w:t>
      </w:r>
    </w:p>
    <w:p w:rsidR="0058354E" w:rsidRPr="0058354E" w:rsidRDefault="0058354E" w:rsidP="0058354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="Arial" w:hAnsi="Arial" w:cs="Arial"/>
          <w:b/>
          <w:i/>
          <w:sz w:val="18"/>
          <w:szCs w:val="18"/>
        </w:rPr>
      </w:pPr>
    </w:p>
    <w:sectPr w:rsidR="0058354E" w:rsidRPr="0058354E" w:rsidSect="00BE15F0">
      <w:pgSz w:w="12240" w:h="20160" w:code="5"/>
      <w:pgMar w:top="1440" w:right="179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78"/>
    <w:rsid w:val="00031F78"/>
    <w:rsid w:val="000B4F3A"/>
    <w:rsid w:val="00121C12"/>
    <w:rsid w:val="00200DE1"/>
    <w:rsid w:val="00254CE7"/>
    <w:rsid w:val="003C4D79"/>
    <w:rsid w:val="00427056"/>
    <w:rsid w:val="0044291E"/>
    <w:rsid w:val="00457F3F"/>
    <w:rsid w:val="004C689E"/>
    <w:rsid w:val="0058354E"/>
    <w:rsid w:val="006B3A42"/>
    <w:rsid w:val="006D359A"/>
    <w:rsid w:val="006E3D49"/>
    <w:rsid w:val="00764FE8"/>
    <w:rsid w:val="00792834"/>
    <w:rsid w:val="007A4265"/>
    <w:rsid w:val="00826A92"/>
    <w:rsid w:val="00866E32"/>
    <w:rsid w:val="009C1C5A"/>
    <w:rsid w:val="00A71A91"/>
    <w:rsid w:val="00B53C89"/>
    <w:rsid w:val="00BC65CA"/>
    <w:rsid w:val="00BD467D"/>
    <w:rsid w:val="00BE15F0"/>
    <w:rsid w:val="00C607E0"/>
    <w:rsid w:val="00C85D13"/>
    <w:rsid w:val="00C922F0"/>
    <w:rsid w:val="00E3560A"/>
    <w:rsid w:val="00EA4878"/>
    <w:rsid w:val="00ED6A51"/>
    <w:rsid w:val="00F0570C"/>
    <w:rsid w:val="00F8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next w:val="Geenafstand"/>
    <w:qFormat/>
    <w:rsid w:val="00F0570C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570C"/>
    <w:rPr>
      <w:sz w:val="24"/>
      <w:szCs w:val="24"/>
      <w:lang w:val="en-US" w:eastAsia="en-US"/>
    </w:rPr>
  </w:style>
  <w:style w:type="character" w:styleId="Hyperlink">
    <w:name w:val="Hyperlink"/>
    <w:basedOn w:val="Standaardalinea-lettertype"/>
    <w:rsid w:val="00C607E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7A42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A426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next w:val="Geenafstand"/>
    <w:qFormat/>
    <w:rsid w:val="00F0570C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570C"/>
    <w:rPr>
      <w:sz w:val="24"/>
      <w:szCs w:val="24"/>
      <w:lang w:val="en-US" w:eastAsia="en-US"/>
    </w:rPr>
  </w:style>
  <w:style w:type="character" w:styleId="Hyperlink">
    <w:name w:val="Hyperlink"/>
    <w:basedOn w:val="Standaardalinea-lettertype"/>
    <w:rsid w:val="00C607E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7A42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A426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mailto:vp@gors.n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okkernoot.nl/over-on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landelijkmeldpuntzorg.nl/burger/klachtenwijzer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40D8-EC12-452E-8A7C-453B9DE2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FA37115C</Template>
  <TotalTime>38</TotalTime>
  <Pages>2</Pages>
  <Words>326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Boer</dc:creator>
  <cp:lastModifiedBy>Emmie Hallegraeff</cp:lastModifiedBy>
  <cp:revision>3</cp:revision>
  <cp:lastPrinted>2018-03-14T13:24:00Z</cp:lastPrinted>
  <dcterms:created xsi:type="dcterms:W3CDTF">2018-05-09T12:33:00Z</dcterms:created>
  <dcterms:modified xsi:type="dcterms:W3CDTF">2018-05-09T13:11:00Z</dcterms:modified>
</cp:coreProperties>
</file>